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2F1" w:rsidRPr="004632F1" w:rsidRDefault="004632F1" w:rsidP="00D617A1">
      <w:pPr>
        <w:pStyle w:val="af0"/>
      </w:pPr>
      <w:r w:rsidRPr="004632F1">
        <w:t>УДК хх</w:t>
      </w:r>
      <w:r w:rsidR="00C156B4">
        <w:t>.</w:t>
      </w:r>
      <w:r w:rsidRPr="004632F1">
        <w:t>х</w:t>
      </w:r>
    </w:p>
    <w:p w:rsidR="009131F3" w:rsidRPr="00D122E0" w:rsidRDefault="009D47B6" w:rsidP="00D617A1">
      <w:pPr>
        <w:pStyle w:val="a1"/>
      </w:pPr>
      <w:r w:rsidRPr="00D122E0">
        <w:t xml:space="preserve">ШАБЛОН </w:t>
      </w:r>
      <w:r w:rsidRPr="00D617A1">
        <w:t>ОФОРМЛЕНИЯ</w:t>
      </w:r>
      <w:r w:rsidRPr="00D122E0">
        <w:t xml:space="preserve"> </w:t>
      </w:r>
      <w:r w:rsidRPr="00D617A1">
        <w:t>ТЕЗИСОВ</w:t>
      </w:r>
      <w:r w:rsidR="0029082A" w:rsidRPr="00D122E0">
        <w:t xml:space="preserve"> ДОКЛАДА</w:t>
      </w:r>
    </w:p>
    <w:p w:rsidR="00113C8A" w:rsidRPr="00E0113A" w:rsidRDefault="00113C8A" w:rsidP="005559AC">
      <w:pPr>
        <w:pStyle w:val="a5"/>
        <w:rPr>
          <w:vertAlign w:val="superscript"/>
        </w:rPr>
      </w:pPr>
      <w:r w:rsidRPr="00B511ED">
        <w:t>Иванов</w:t>
      </w:r>
      <w:r w:rsidR="005559AC" w:rsidRPr="005559AC">
        <w:t xml:space="preserve"> </w:t>
      </w:r>
      <w:r w:rsidR="005559AC" w:rsidRPr="00B511ED">
        <w:t>И.И.</w:t>
      </w:r>
      <w:r w:rsidR="005559AC" w:rsidRPr="005559AC">
        <w:rPr>
          <w:vertAlign w:val="superscript"/>
        </w:rPr>
        <w:t xml:space="preserve"> </w:t>
      </w:r>
      <w:r w:rsidR="005559AC">
        <w:rPr>
          <w:vertAlign w:val="superscript"/>
        </w:rPr>
        <w:t>1</w:t>
      </w:r>
      <w:r w:rsidRPr="00B511ED">
        <w:t>, Петров</w:t>
      </w:r>
      <w:r w:rsidR="005559AC" w:rsidRPr="005559AC">
        <w:t xml:space="preserve"> </w:t>
      </w:r>
      <w:r w:rsidR="005559AC" w:rsidRPr="00B511ED">
        <w:t>П.П.</w:t>
      </w:r>
      <w:r w:rsidR="005559AC" w:rsidRPr="005559AC">
        <w:rPr>
          <w:vertAlign w:val="superscript"/>
        </w:rPr>
        <w:t xml:space="preserve"> </w:t>
      </w:r>
      <w:r w:rsidR="005559AC">
        <w:rPr>
          <w:vertAlign w:val="superscript"/>
        </w:rPr>
        <w:t>2</w:t>
      </w:r>
    </w:p>
    <w:p w:rsidR="00113C8A" w:rsidRDefault="00113C8A" w:rsidP="00113C8A">
      <w:pPr>
        <w:pStyle w:val="a7"/>
      </w:pPr>
      <w:r>
        <w:rPr>
          <w:vertAlign w:val="superscript"/>
        </w:rPr>
        <w:t>1</w:t>
      </w:r>
      <w:r w:rsidRPr="00E0113A">
        <w:t>Организация</w:t>
      </w:r>
      <w:r w:rsidR="009B0A2D">
        <w:t xml:space="preserve"> 1</w:t>
      </w:r>
      <w:r w:rsidRPr="00E0113A">
        <w:t>, Город, Страна</w:t>
      </w:r>
    </w:p>
    <w:p w:rsidR="00113C8A" w:rsidRPr="00D122E0" w:rsidRDefault="00113C8A" w:rsidP="00113C8A">
      <w:pPr>
        <w:pStyle w:val="a7"/>
      </w:pPr>
      <w:r>
        <w:rPr>
          <w:vertAlign w:val="superscript"/>
        </w:rPr>
        <w:t>2</w:t>
      </w:r>
      <w:r w:rsidRPr="00D122E0">
        <w:t>Организация</w:t>
      </w:r>
      <w:r w:rsidR="009B0A2D" w:rsidRPr="00D122E0">
        <w:t xml:space="preserve"> 2</w:t>
      </w:r>
      <w:r w:rsidRPr="00D122E0">
        <w:t>, Город, Страна</w:t>
      </w:r>
    </w:p>
    <w:p w:rsidR="00113C8A" w:rsidRPr="001D51CD" w:rsidRDefault="001D51CD" w:rsidP="00BE5EA6">
      <w:pPr>
        <w:pStyle w:val="E-mail"/>
        <w:rPr>
          <w:lang w:val="ru-RU"/>
        </w:rPr>
      </w:pPr>
      <w:hyperlink r:id="rId6" w:history="1">
        <w:r w:rsidR="00113C8A" w:rsidRPr="00CE7AA8">
          <w:rPr>
            <w:rStyle w:val="aa"/>
            <w:color w:val="auto"/>
            <w:u w:val="none"/>
          </w:rPr>
          <w:t>email</w:t>
        </w:r>
        <w:r w:rsidR="00113C8A" w:rsidRPr="001D51CD">
          <w:rPr>
            <w:rStyle w:val="aa"/>
            <w:color w:val="auto"/>
            <w:u w:val="none"/>
            <w:lang w:val="ru-RU"/>
          </w:rPr>
          <w:t>1@</w:t>
        </w:r>
        <w:r w:rsidR="00113C8A" w:rsidRPr="00CE7AA8">
          <w:rPr>
            <w:rStyle w:val="aa"/>
            <w:color w:val="auto"/>
            <w:u w:val="none"/>
          </w:rPr>
          <w:t>example</w:t>
        </w:r>
        <w:r w:rsidR="00113C8A" w:rsidRPr="001D51CD">
          <w:rPr>
            <w:rStyle w:val="aa"/>
            <w:color w:val="auto"/>
            <w:u w:val="none"/>
            <w:lang w:val="ru-RU"/>
          </w:rPr>
          <w:t>.</w:t>
        </w:r>
        <w:r w:rsidR="00113C8A" w:rsidRPr="00CE7AA8">
          <w:rPr>
            <w:rStyle w:val="aa"/>
            <w:color w:val="auto"/>
            <w:u w:val="none"/>
          </w:rPr>
          <w:t>com</w:t>
        </w:r>
      </w:hyperlink>
      <w:r w:rsidR="00113C8A" w:rsidRPr="001D51CD">
        <w:rPr>
          <w:lang w:val="ru-RU"/>
        </w:rPr>
        <w:t xml:space="preserve">, </w:t>
      </w:r>
      <w:hyperlink r:id="rId7" w:history="1">
        <w:r w:rsidR="00113C8A" w:rsidRPr="00CE7AA8">
          <w:rPr>
            <w:rStyle w:val="aa"/>
            <w:color w:val="auto"/>
            <w:u w:val="none"/>
          </w:rPr>
          <w:t>email</w:t>
        </w:r>
        <w:r w:rsidR="00113C8A" w:rsidRPr="001D51CD">
          <w:rPr>
            <w:rStyle w:val="aa"/>
            <w:color w:val="auto"/>
            <w:u w:val="none"/>
            <w:lang w:val="ru-RU"/>
          </w:rPr>
          <w:t>2@</w:t>
        </w:r>
        <w:r w:rsidR="00113C8A" w:rsidRPr="00CE7AA8">
          <w:rPr>
            <w:rStyle w:val="aa"/>
            <w:color w:val="auto"/>
            <w:u w:val="none"/>
          </w:rPr>
          <w:t>example</w:t>
        </w:r>
        <w:r w:rsidR="00113C8A" w:rsidRPr="001D51CD">
          <w:rPr>
            <w:rStyle w:val="aa"/>
            <w:color w:val="auto"/>
            <w:u w:val="none"/>
            <w:lang w:val="ru-RU"/>
          </w:rPr>
          <w:t>.</w:t>
        </w:r>
        <w:r w:rsidR="00113C8A" w:rsidRPr="00BE5EA6">
          <w:rPr>
            <w:rStyle w:val="aa"/>
            <w:color w:val="auto"/>
            <w:u w:val="none"/>
          </w:rPr>
          <w:t>com</w:t>
        </w:r>
      </w:hyperlink>
    </w:p>
    <w:p w:rsidR="00F94F7B" w:rsidRDefault="00075FC1" w:rsidP="007E0045">
      <w:pPr>
        <w:pStyle w:val="a9"/>
      </w:pPr>
      <w:r w:rsidRPr="00075FC1">
        <w:t xml:space="preserve">Сюда поместите текст </w:t>
      </w:r>
      <w:r w:rsidR="00CF1EE1">
        <w:t xml:space="preserve">тезисов </w:t>
      </w:r>
      <w:r w:rsidR="00CF1EE1" w:rsidRPr="00940EE5">
        <w:t>доклада</w:t>
      </w:r>
      <w:r w:rsidR="00C156B4">
        <w:t>.</w:t>
      </w:r>
      <w:r w:rsidR="00CF1EE1" w:rsidRPr="00075FC1">
        <w:t xml:space="preserve"> </w:t>
      </w:r>
      <w:r w:rsidR="00F76F78" w:rsidRPr="00D617A1">
        <w:t>Используйте</w:t>
      </w:r>
      <w:r w:rsidR="00F76F78">
        <w:t xml:space="preserve"> текстовые </w:t>
      </w:r>
      <w:r w:rsidR="00F76F78" w:rsidRPr="00F76F78">
        <w:t>стили</w:t>
      </w:r>
      <w:r w:rsidR="00F76F78">
        <w:t xml:space="preserve"> </w:t>
      </w:r>
      <w:r w:rsidR="00F94F7B">
        <w:t xml:space="preserve">данного </w:t>
      </w:r>
      <w:r w:rsidR="00F76F78">
        <w:t xml:space="preserve">шаблона документа. </w:t>
      </w:r>
      <w:r w:rsidR="007E0045">
        <w:br/>
        <w:t>В шаблоне выполнено следующее форматирование:</w:t>
      </w:r>
      <w:r w:rsidR="007E0045" w:rsidRPr="00940EE5">
        <w:t xml:space="preserve"> </w:t>
      </w:r>
      <w:r w:rsidR="007E0045">
        <w:t xml:space="preserve">страница формата А4, все поля по 2 см, шрифт </w:t>
      </w:r>
      <w:proofErr w:type="spellStart"/>
      <w:r w:rsidR="007E0045">
        <w:t>Times</w:t>
      </w:r>
      <w:proofErr w:type="spellEnd"/>
      <w:r w:rsidR="007E0045">
        <w:t xml:space="preserve"> </w:t>
      </w:r>
      <w:proofErr w:type="spellStart"/>
      <w:r w:rsidR="007E0045">
        <w:t>New</w:t>
      </w:r>
      <w:proofErr w:type="spellEnd"/>
      <w:r w:rsidR="007E0045">
        <w:t xml:space="preserve"> </w:t>
      </w:r>
      <w:proofErr w:type="spellStart"/>
      <w:r w:rsidR="007E0045">
        <w:t>Roman</w:t>
      </w:r>
      <w:proofErr w:type="spellEnd"/>
      <w:r w:rsidR="007E0045">
        <w:t xml:space="preserve">, 10 </w:t>
      </w:r>
      <w:proofErr w:type="spellStart"/>
      <w:r w:rsidR="007E0045" w:rsidRPr="00940EE5">
        <w:rPr>
          <w:lang w:val="en-US"/>
        </w:rPr>
        <w:t>pt</w:t>
      </w:r>
      <w:proofErr w:type="spellEnd"/>
      <w:r w:rsidR="007E0045" w:rsidRPr="00940EE5">
        <w:t>, межстрочный интервал – одинарный, абзацный отступ 1</w:t>
      </w:r>
      <w:r w:rsidR="007E0045">
        <w:t> </w:t>
      </w:r>
      <w:r w:rsidR="007E0045" w:rsidRPr="00940EE5">
        <w:t xml:space="preserve">см. </w:t>
      </w:r>
    </w:p>
    <w:p w:rsidR="009B13B4" w:rsidRDefault="009B13B4" w:rsidP="001D6558">
      <w:pPr>
        <w:pStyle w:val="a9"/>
      </w:pPr>
      <w:r>
        <w:t xml:space="preserve">Если автор один или </w:t>
      </w:r>
      <w:r w:rsidR="00C156B4">
        <w:t xml:space="preserve">все </w:t>
      </w:r>
      <w:r>
        <w:t xml:space="preserve">авторы из одной организации, сноска не нужна, организация пишется один раз. Сноска применяется для того, чтобы </w:t>
      </w:r>
      <w:r w:rsidR="007323BD">
        <w:t xml:space="preserve">в случае разных организаций у авторов </w:t>
      </w:r>
      <w:r>
        <w:t>различить, какую организацию представляет каждый автор.</w:t>
      </w:r>
      <w:r w:rsidR="00C156B4">
        <w:t xml:space="preserve"> Названи</w:t>
      </w:r>
      <w:r w:rsidR="007E0045">
        <w:t>е</w:t>
      </w:r>
      <w:r w:rsidR="00C156B4">
        <w:t xml:space="preserve"> университет</w:t>
      </w:r>
      <w:r w:rsidR="007E0045">
        <w:t>а</w:t>
      </w:r>
      <w:r w:rsidR="00C156B4">
        <w:t xml:space="preserve"> </w:t>
      </w:r>
      <w:r w:rsidR="007E0045">
        <w:t>пишется в виде: Уральский государственный архитектурно-художественный университет имени Н.С. Алфёрова, без ФГБОУ ВО. Далее город без «г.» и страна: Екатеринбург, Россия.</w:t>
      </w:r>
    </w:p>
    <w:p w:rsidR="007323BD" w:rsidRDefault="00CF1EE1" w:rsidP="00BE5EA6">
      <w:pPr>
        <w:pStyle w:val="a9"/>
      </w:pPr>
      <w:r w:rsidRPr="00940EE5">
        <w:t xml:space="preserve">Объём тезисов должен </w:t>
      </w:r>
      <w:r w:rsidR="007323BD">
        <w:t>заним</w:t>
      </w:r>
      <w:r w:rsidRPr="00940EE5">
        <w:t>ать одну страницу.</w:t>
      </w:r>
      <w:r>
        <w:t xml:space="preserve"> </w:t>
      </w:r>
    </w:p>
    <w:p w:rsidR="0061077E" w:rsidRDefault="007E0045" w:rsidP="00BE5EA6">
      <w:pPr>
        <w:pStyle w:val="a9"/>
      </w:pPr>
      <w:r>
        <w:t>Имя</w:t>
      </w:r>
      <w:r w:rsidR="0061077E" w:rsidRPr="00C4358B">
        <w:t xml:space="preserve"> </w:t>
      </w:r>
      <w:r w:rsidR="0061077E">
        <w:t>файла</w:t>
      </w:r>
      <w:r w:rsidR="00946247">
        <w:t xml:space="preserve"> – фамилии авторов по-русски через пробел</w:t>
      </w:r>
      <w:r w:rsidR="0061077E" w:rsidRPr="00C4358B">
        <w:t xml:space="preserve">: </w:t>
      </w:r>
      <w:r w:rsidR="00946247">
        <w:t>"Иванов Петров</w:t>
      </w:r>
      <w:r w:rsidR="0061077E" w:rsidRPr="00C4358B">
        <w:t>.</w:t>
      </w:r>
      <w:r w:rsidR="0061077E" w:rsidRPr="00075FC1">
        <w:t>doc</w:t>
      </w:r>
      <w:r w:rsidR="00946247">
        <w:t>"</w:t>
      </w:r>
      <w:r w:rsidR="00CF1EE1">
        <w:t>.</w:t>
      </w:r>
      <w:r w:rsidR="0061077E">
        <w:t xml:space="preserve"> </w:t>
      </w:r>
    </w:p>
    <w:p w:rsidR="00C156B4" w:rsidRPr="00BF54C6" w:rsidRDefault="00C156B4" w:rsidP="00C156B4">
      <w:pPr>
        <w:pStyle w:val="a9"/>
        <w:rPr>
          <w:szCs w:val="24"/>
        </w:rPr>
      </w:pPr>
      <w:r w:rsidRPr="00BF54C6">
        <w:rPr>
          <w:szCs w:val="24"/>
        </w:rPr>
        <w:t>Рисунки вставляются в текст с параметром обтекания – «в тексте»</w:t>
      </w:r>
      <w:r w:rsidR="007E0045">
        <w:rPr>
          <w:szCs w:val="24"/>
        </w:rPr>
        <w:t xml:space="preserve"> (выделить рисунок</w:t>
      </w:r>
      <w:r w:rsidR="008851AE">
        <w:rPr>
          <w:szCs w:val="24"/>
        </w:rPr>
        <w:t xml:space="preserve"> левой кнопкой мыши</w:t>
      </w:r>
      <w:r w:rsidR="007E0045">
        <w:rPr>
          <w:szCs w:val="24"/>
        </w:rPr>
        <w:t xml:space="preserve">, </w:t>
      </w:r>
      <w:r w:rsidR="008851AE">
        <w:rPr>
          <w:szCs w:val="24"/>
        </w:rPr>
        <w:t xml:space="preserve">далее </w:t>
      </w:r>
      <w:r w:rsidR="007E0045">
        <w:rPr>
          <w:szCs w:val="24"/>
        </w:rPr>
        <w:t xml:space="preserve">правая кнопка, Обтекание текста, </w:t>
      </w:r>
      <w:proofErr w:type="gramStart"/>
      <w:r w:rsidR="007E0045">
        <w:rPr>
          <w:szCs w:val="24"/>
        </w:rPr>
        <w:t>В</w:t>
      </w:r>
      <w:proofErr w:type="gramEnd"/>
      <w:r w:rsidR="007E0045">
        <w:rPr>
          <w:szCs w:val="24"/>
        </w:rPr>
        <w:t xml:space="preserve"> тексте)</w:t>
      </w:r>
      <w:r w:rsidR="008851AE">
        <w:rPr>
          <w:szCs w:val="24"/>
        </w:rPr>
        <w:t>.</w:t>
      </w:r>
      <w:r w:rsidRPr="00BF54C6">
        <w:rPr>
          <w:szCs w:val="24"/>
        </w:rPr>
        <w:t xml:space="preserve"> </w:t>
      </w:r>
      <w:r w:rsidR="008851AE">
        <w:rPr>
          <w:szCs w:val="24"/>
        </w:rPr>
        <w:t>П</w:t>
      </w:r>
      <w:r w:rsidRPr="00BF54C6">
        <w:rPr>
          <w:szCs w:val="24"/>
        </w:rPr>
        <w:t>одрисуночн</w:t>
      </w:r>
      <w:r w:rsidR="008851AE">
        <w:rPr>
          <w:szCs w:val="24"/>
        </w:rPr>
        <w:t>ая</w:t>
      </w:r>
      <w:r w:rsidRPr="00BF54C6">
        <w:rPr>
          <w:szCs w:val="24"/>
        </w:rPr>
        <w:t xml:space="preserve"> подпис</w:t>
      </w:r>
      <w:r w:rsidR="008851AE">
        <w:rPr>
          <w:szCs w:val="24"/>
        </w:rPr>
        <w:t>ь</w:t>
      </w:r>
      <w:r w:rsidRPr="00BF54C6">
        <w:rPr>
          <w:szCs w:val="24"/>
        </w:rPr>
        <w:t xml:space="preserve"> </w:t>
      </w:r>
      <w:r w:rsidR="008851AE">
        <w:rPr>
          <w:szCs w:val="24"/>
        </w:rPr>
        <w:t xml:space="preserve">имеет </w:t>
      </w:r>
      <w:r w:rsidRPr="00BF54C6">
        <w:rPr>
          <w:szCs w:val="24"/>
        </w:rPr>
        <w:t xml:space="preserve">вид: </w:t>
      </w:r>
      <w:r w:rsidR="001D51CD">
        <w:rPr>
          <w:szCs w:val="24"/>
        </w:rPr>
        <w:br/>
      </w:r>
      <w:r w:rsidRPr="00BF54C6">
        <w:rPr>
          <w:i/>
          <w:szCs w:val="24"/>
        </w:rPr>
        <w:t xml:space="preserve">Рис. 1. </w:t>
      </w:r>
      <w:r w:rsidR="001D51CD" w:rsidRPr="007323BD">
        <w:rPr>
          <w:i/>
        </w:rPr>
        <w:t>Подрисуночная подпись</w:t>
      </w:r>
      <w:r w:rsidRPr="00BF54C6">
        <w:rPr>
          <w:szCs w:val="24"/>
        </w:rPr>
        <w:t xml:space="preserve"> (точку в конце не надо)</w:t>
      </w:r>
      <w:r w:rsidR="008851AE">
        <w:rPr>
          <w:szCs w:val="24"/>
        </w:rPr>
        <w:t>.</w:t>
      </w:r>
      <w:r>
        <w:rPr>
          <w:szCs w:val="24"/>
        </w:rPr>
        <w:t xml:space="preserve"> </w:t>
      </w:r>
      <w:r w:rsidR="008851AE">
        <w:rPr>
          <w:szCs w:val="24"/>
        </w:rPr>
        <w:t xml:space="preserve">Ссылки </w:t>
      </w:r>
      <w:r>
        <w:rPr>
          <w:szCs w:val="24"/>
        </w:rPr>
        <w:t xml:space="preserve">из текста </w:t>
      </w:r>
      <w:r w:rsidR="008851AE">
        <w:rPr>
          <w:szCs w:val="24"/>
        </w:rPr>
        <w:t xml:space="preserve">на рисунки обязательны и </w:t>
      </w:r>
      <w:r>
        <w:rPr>
          <w:szCs w:val="24"/>
        </w:rPr>
        <w:t>име</w:t>
      </w:r>
      <w:r w:rsidR="008851AE">
        <w:rPr>
          <w:szCs w:val="24"/>
        </w:rPr>
        <w:t>ю</w:t>
      </w:r>
      <w:r>
        <w:rPr>
          <w:szCs w:val="24"/>
        </w:rPr>
        <w:t>т вид (рис.</w:t>
      </w:r>
      <w:r w:rsidR="008851AE">
        <w:rPr>
          <w:szCs w:val="24"/>
        </w:rPr>
        <w:t xml:space="preserve"> </w:t>
      </w:r>
      <w:r>
        <w:rPr>
          <w:szCs w:val="24"/>
        </w:rPr>
        <w:t>1)</w:t>
      </w:r>
      <w:r w:rsidR="008851AE">
        <w:rPr>
          <w:szCs w:val="24"/>
        </w:rPr>
        <w:t xml:space="preserve"> или (рис. 1-2)</w:t>
      </w:r>
      <w:r w:rsidRPr="00BF54C6">
        <w:rPr>
          <w:szCs w:val="24"/>
        </w:rPr>
        <w:t xml:space="preserve">. </w:t>
      </w:r>
      <w:r>
        <w:rPr>
          <w:szCs w:val="24"/>
        </w:rPr>
        <w:t xml:space="preserve">Если рисунок один, ссылка из текста имеет вид: (см. рисунок), а </w:t>
      </w:r>
      <w:r w:rsidR="008851AE">
        <w:rPr>
          <w:szCs w:val="24"/>
        </w:rPr>
        <w:t xml:space="preserve">в подрисуночной подписи пишется: </w:t>
      </w:r>
      <w:r w:rsidR="008851AE" w:rsidRPr="008851AE">
        <w:rPr>
          <w:i/>
          <w:szCs w:val="24"/>
        </w:rPr>
        <w:t>Рисунок</w:t>
      </w:r>
      <w:r w:rsidR="008851AE" w:rsidRPr="007323BD">
        <w:rPr>
          <w:i/>
          <w:szCs w:val="24"/>
        </w:rPr>
        <w:t xml:space="preserve">. </w:t>
      </w:r>
      <w:r w:rsidR="007323BD" w:rsidRPr="007323BD">
        <w:rPr>
          <w:i/>
        </w:rPr>
        <w:t>Подрисуночная подпись</w:t>
      </w:r>
      <w:r w:rsidR="008851AE" w:rsidRPr="008851AE">
        <w:rPr>
          <w:i/>
          <w:szCs w:val="24"/>
        </w:rPr>
        <w:t>.</w:t>
      </w:r>
      <w:r w:rsidRPr="008851AE">
        <w:rPr>
          <w:i/>
          <w:szCs w:val="24"/>
        </w:rPr>
        <w:t xml:space="preserve"> </w:t>
      </w:r>
    </w:p>
    <w:p w:rsidR="0061077E" w:rsidRDefault="00CF1EE1" w:rsidP="007323BD">
      <w:pPr>
        <w:pStyle w:val="af2"/>
      </w:pPr>
      <w:r w:rsidRPr="007323BD">
        <w:drawing>
          <wp:inline distT="0" distB="0" distL="0" distR="0" wp14:anchorId="6F5A8B3C" wp14:editId="7F9C7700">
            <wp:extent cx="2095500" cy="131028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978" cy="131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13AA">
        <w:t xml:space="preserve"> </w:t>
      </w:r>
    </w:p>
    <w:p w:rsidR="0061077E" w:rsidRPr="00CF1EE1" w:rsidRDefault="0061077E" w:rsidP="002F6236">
      <w:pPr>
        <w:pStyle w:val="ab"/>
      </w:pPr>
      <w:r w:rsidRPr="00CF1EE1">
        <w:t>Рис</w:t>
      </w:r>
      <w:r w:rsidR="001D51CD">
        <w:t>унок</w:t>
      </w:r>
      <w:r w:rsidRPr="00CF1EE1">
        <w:t xml:space="preserve">. </w:t>
      </w:r>
      <w:r w:rsidR="00E5358A" w:rsidRPr="00CF1EE1">
        <w:t xml:space="preserve">Подрисуночная </w:t>
      </w:r>
      <w:r w:rsidR="00E5358A" w:rsidRPr="00D617A1">
        <w:t>подпись</w:t>
      </w:r>
    </w:p>
    <w:p w:rsidR="00FE45C3" w:rsidRDefault="00940EE5" w:rsidP="00940EE5">
      <w:pPr>
        <w:pStyle w:val="a9"/>
      </w:pPr>
      <w:r w:rsidRPr="00940EE5">
        <w:t>Литература должна быть оформлена по ГОСТ Р 7.0.5—2008 [1].</w:t>
      </w:r>
      <w:r w:rsidR="007B373E">
        <w:t xml:space="preserve"> С</w:t>
      </w:r>
      <w:r w:rsidR="00DD25D4">
        <w:t>писок формируется в порядке упоминания в тексте. С</w:t>
      </w:r>
      <w:r w:rsidR="007B373E">
        <w:t xml:space="preserve">сылки </w:t>
      </w:r>
      <w:r w:rsidR="00DD25D4">
        <w:t xml:space="preserve">в квадратных скобках </w:t>
      </w:r>
      <w:r w:rsidR="007B373E">
        <w:t>из текста на литературу обязательны</w:t>
      </w:r>
      <w:r w:rsidR="00C156B4">
        <w:t xml:space="preserve"> </w:t>
      </w:r>
      <w:r w:rsidR="00C156B4" w:rsidRPr="00075FC1">
        <w:t>[</w:t>
      </w:r>
      <w:r w:rsidR="00C156B4">
        <w:t>1</w:t>
      </w:r>
      <w:r w:rsidR="008851AE">
        <w:t>;</w:t>
      </w:r>
      <w:r w:rsidR="00C156B4">
        <w:t xml:space="preserve"> 2</w:t>
      </w:r>
      <w:r w:rsidR="00C156B4" w:rsidRPr="00075FC1">
        <w:t>]</w:t>
      </w:r>
      <w:r w:rsidR="00FE45C3">
        <w:t xml:space="preserve"> или</w:t>
      </w:r>
      <w:r w:rsidR="00C156B4">
        <w:t xml:space="preserve"> </w:t>
      </w:r>
      <w:r w:rsidR="00C156B4" w:rsidRPr="00C156B4">
        <w:t>[4</w:t>
      </w:r>
      <w:r w:rsidR="008851AE">
        <w:t>;</w:t>
      </w:r>
      <w:r w:rsidR="00C156B4" w:rsidRPr="00C156B4">
        <w:t xml:space="preserve"> </w:t>
      </w:r>
      <w:r w:rsidR="00C156B4">
        <w:t>6-8</w:t>
      </w:r>
      <w:r w:rsidR="00C156B4" w:rsidRPr="00C156B4">
        <w:t>]</w:t>
      </w:r>
      <w:r w:rsidR="007B373E">
        <w:t>.</w:t>
      </w:r>
      <w:r w:rsidR="00202D1A">
        <w:t xml:space="preserve"> </w:t>
      </w:r>
      <w:r w:rsidR="00C156B4">
        <w:t xml:space="preserve">Если ссылка </w:t>
      </w:r>
      <w:r w:rsidR="00427A34">
        <w:t xml:space="preserve">стоит </w:t>
      </w:r>
      <w:r w:rsidR="00C156B4">
        <w:t>в конце предложения, точка ставится после квадратной скобки</w:t>
      </w:r>
      <w:r w:rsidR="008851AE">
        <w:t xml:space="preserve">. </w:t>
      </w:r>
    </w:p>
    <w:p w:rsidR="00202D1A" w:rsidRDefault="00C613AA" w:rsidP="00940EE5">
      <w:pPr>
        <w:pStyle w:val="a9"/>
      </w:pPr>
      <w:r>
        <w:t>В списке литературы дату обращения к интернет-источнику указыва</w:t>
      </w:r>
      <w:r w:rsidR="00FE45C3">
        <w:t>ть</w:t>
      </w:r>
      <w:r w:rsidR="00FE45C3" w:rsidRPr="00FE45C3">
        <w:t xml:space="preserve"> </w:t>
      </w:r>
      <w:r w:rsidR="00FE45C3">
        <w:t xml:space="preserve">не надо </w:t>
      </w:r>
      <w:r w:rsidR="007323BD">
        <w:t>(см. пример</w:t>
      </w:r>
      <w:r w:rsidR="001D51CD">
        <w:t>ы</w:t>
      </w:r>
      <w:r w:rsidR="007323BD">
        <w:t xml:space="preserve"> </w:t>
      </w:r>
      <w:r w:rsidR="00FE45C3" w:rsidRPr="00FE45C3">
        <w:t>[</w:t>
      </w:r>
      <w:r w:rsidR="00FE45C3">
        <w:t>6-7</w:t>
      </w:r>
      <w:r w:rsidR="00FE45C3" w:rsidRPr="00FE45C3">
        <w:t>]</w:t>
      </w:r>
      <w:r w:rsidR="007323BD">
        <w:t>)</w:t>
      </w:r>
      <w:r>
        <w:t>.</w:t>
      </w:r>
      <w:r w:rsidR="00427A34">
        <w:t xml:space="preserve"> </w:t>
      </w:r>
      <w:r w:rsidR="00FE45C3">
        <w:t xml:space="preserve">Источник из сборника трудов конференции оформляется как в примере </w:t>
      </w:r>
      <w:r w:rsidR="00FE45C3" w:rsidRPr="00940EE5">
        <w:t>[</w:t>
      </w:r>
      <w:r w:rsidR="00FE45C3">
        <w:t>5</w:t>
      </w:r>
      <w:r w:rsidR="00FE45C3" w:rsidRPr="00940EE5">
        <w:t>]</w:t>
      </w:r>
      <w:r w:rsidR="00FE45C3">
        <w:t>, обратите внимание на сокращения</w:t>
      </w:r>
      <w:r w:rsidR="007323BD">
        <w:t xml:space="preserve"> (</w:t>
      </w:r>
      <w:r w:rsidR="007323BD" w:rsidRPr="009C4DAB">
        <w:t xml:space="preserve">матер. V </w:t>
      </w:r>
      <w:proofErr w:type="spellStart"/>
      <w:r w:rsidR="007323BD" w:rsidRPr="009C4DAB">
        <w:t>междунар</w:t>
      </w:r>
      <w:proofErr w:type="spellEnd"/>
      <w:r w:rsidR="007323BD" w:rsidRPr="009C4DAB">
        <w:t>. научно-</w:t>
      </w:r>
      <w:proofErr w:type="spellStart"/>
      <w:r w:rsidR="007323BD" w:rsidRPr="009C4DAB">
        <w:t>практ</w:t>
      </w:r>
      <w:proofErr w:type="spellEnd"/>
      <w:r w:rsidR="007323BD" w:rsidRPr="009C4DAB">
        <w:t xml:space="preserve">. </w:t>
      </w:r>
      <w:proofErr w:type="spellStart"/>
      <w:r w:rsidR="007323BD" w:rsidRPr="009C4DAB">
        <w:t>конф</w:t>
      </w:r>
      <w:proofErr w:type="spellEnd"/>
      <w:r w:rsidR="007323BD" w:rsidRPr="009C4DAB">
        <w:t>.</w:t>
      </w:r>
      <w:r w:rsidR="007323BD">
        <w:t>)</w:t>
      </w:r>
      <w:r w:rsidR="00FE45C3">
        <w:t>.</w:t>
      </w:r>
    </w:p>
    <w:p w:rsidR="00297E74" w:rsidRPr="00F10BB5" w:rsidRDefault="007D28E4" w:rsidP="00D617A1">
      <w:pPr>
        <w:pStyle w:val="a8"/>
      </w:pPr>
      <w:r w:rsidRPr="00D617A1">
        <w:t>Литература</w:t>
      </w:r>
    </w:p>
    <w:p w:rsidR="00ED4187" w:rsidRPr="00AA5E7C" w:rsidRDefault="00073214" w:rsidP="00D617A1">
      <w:pPr>
        <w:pStyle w:val="a"/>
      </w:pPr>
      <w:r w:rsidRPr="00AA5E7C">
        <w:t xml:space="preserve">ГОСТ Р 7.0.5—2008. </w:t>
      </w:r>
      <w:r w:rsidRPr="00D617A1">
        <w:t>Библиографическая</w:t>
      </w:r>
      <w:r w:rsidRPr="00AA5E7C">
        <w:t xml:space="preserve"> ссылка. Общие требования и правила составления. М., 2008. 23 с. (Система стандартов по информации, библиотечному и издательскому делу).</w:t>
      </w:r>
    </w:p>
    <w:p w:rsidR="00E03E74" w:rsidRPr="00AA5E7C" w:rsidRDefault="00CA0730" w:rsidP="00AA5E7C">
      <w:pPr>
        <w:pStyle w:val="a"/>
      </w:pPr>
      <w:r w:rsidRPr="00AA5E7C">
        <w:t>Иванов И.И. Название книги. М.: Мир, 201</w:t>
      </w:r>
      <w:r w:rsidR="00D162CF" w:rsidRPr="00AA5E7C">
        <w:t>9</w:t>
      </w:r>
      <w:r w:rsidRPr="00AA5E7C">
        <w:t>. 321 с.</w:t>
      </w:r>
    </w:p>
    <w:p w:rsidR="004016DC" w:rsidRPr="00AA5E7C" w:rsidRDefault="00DF22E4" w:rsidP="00D617A1">
      <w:pPr>
        <w:pStyle w:val="a"/>
      </w:pPr>
      <w:r w:rsidRPr="00AA5E7C">
        <w:t xml:space="preserve">Петров П.П. Название статьи // </w:t>
      </w:r>
      <w:r w:rsidRPr="00D617A1">
        <w:t>Название</w:t>
      </w:r>
      <w:r w:rsidRPr="00AA5E7C">
        <w:t xml:space="preserve"> журнала.  20</w:t>
      </w:r>
      <w:r w:rsidR="00A30F63">
        <w:t>22</w:t>
      </w:r>
      <w:r w:rsidRPr="00AA5E7C">
        <w:t>.  №1.  С. 156-161.</w:t>
      </w:r>
    </w:p>
    <w:p w:rsidR="00A23E4F" w:rsidRPr="00AA5E7C" w:rsidRDefault="00856486" w:rsidP="00AA5E7C">
      <w:pPr>
        <w:pStyle w:val="a"/>
      </w:pPr>
      <w:r w:rsidRPr="00AA5E7C">
        <w:t>Антонов А.А. Название статьи // Название сборника научных трудов</w:t>
      </w:r>
      <w:r w:rsidR="00FE038A" w:rsidRPr="00AA5E7C">
        <w:t xml:space="preserve"> / под ред. М.М</w:t>
      </w:r>
      <w:r w:rsidR="00A30F63">
        <w:t>.</w:t>
      </w:r>
      <w:r w:rsidR="00FE038A" w:rsidRPr="00AA5E7C">
        <w:t> </w:t>
      </w:r>
      <w:r w:rsidR="008F6178" w:rsidRPr="00AA5E7C">
        <w:t>Андреева. </w:t>
      </w:r>
      <w:r w:rsidRPr="00AA5E7C">
        <w:t xml:space="preserve"> Город: Изд-во, 20</w:t>
      </w:r>
      <w:r w:rsidR="00A30F63">
        <w:t>23</w:t>
      </w:r>
      <w:r w:rsidRPr="00AA5E7C">
        <w:t>.  С. 230-236.</w:t>
      </w:r>
    </w:p>
    <w:p w:rsidR="00FE45C3" w:rsidRPr="009C4DAB" w:rsidRDefault="00FE45C3" w:rsidP="00FE45C3">
      <w:pPr>
        <w:pStyle w:val="a"/>
      </w:pPr>
      <w:r>
        <w:t>Николаев</w:t>
      </w:r>
      <w:r w:rsidRPr="009C4DAB">
        <w:t xml:space="preserve"> </w:t>
      </w:r>
      <w:r>
        <w:t>Н</w:t>
      </w:r>
      <w:r w:rsidRPr="009C4DAB">
        <w:t xml:space="preserve">.Н., </w:t>
      </w:r>
      <w:r>
        <w:t>Артемов</w:t>
      </w:r>
      <w:r w:rsidRPr="009C4DAB">
        <w:t xml:space="preserve"> А.А. </w:t>
      </w:r>
      <w:r>
        <w:t>Технологии визуализации объектов архитектурного наследия</w:t>
      </w:r>
      <w:r w:rsidRPr="009C4DAB">
        <w:t xml:space="preserve"> // BIM-моделирование в задачах строительства и архитектуры: матер. V </w:t>
      </w:r>
      <w:proofErr w:type="spellStart"/>
      <w:r w:rsidRPr="009C4DAB">
        <w:t>междунар</w:t>
      </w:r>
      <w:proofErr w:type="spellEnd"/>
      <w:r w:rsidRPr="009C4DAB">
        <w:t>. научно-</w:t>
      </w:r>
      <w:proofErr w:type="spellStart"/>
      <w:r w:rsidRPr="009C4DAB">
        <w:t>практ</w:t>
      </w:r>
      <w:proofErr w:type="spellEnd"/>
      <w:r w:rsidRPr="009C4DAB">
        <w:t xml:space="preserve">. </w:t>
      </w:r>
      <w:proofErr w:type="spellStart"/>
      <w:r w:rsidRPr="009C4DAB">
        <w:t>конф</w:t>
      </w:r>
      <w:proofErr w:type="spellEnd"/>
      <w:r w:rsidRPr="009C4DAB">
        <w:t xml:space="preserve">. Под общ. ред. </w:t>
      </w:r>
      <w:r w:rsidR="001D51CD">
        <w:t>С</w:t>
      </w:r>
      <w:r w:rsidRPr="009C4DAB">
        <w:t>.</w:t>
      </w:r>
      <w:r w:rsidR="001D51CD">
        <w:t>С</w:t>
      </w:r>
      <w:bookmarkStart w:id="0" w:name="_GoBack"/>
      <w:bookmarkEnd w:id="0"/>
      <w:r w:rsidRPr="009C4DAB">
        <w:t xml:space="preserve">. Семенова. СПб.: </w:t>
      </w:r>
      <w:proofErr w:type="spellStart"/>
      <w:r w:rsidRPr="009C4DAB">
        <w:t>СПбГАСУ</w:t>
      </w:r>
      <w:proofErr w:type="spellEnd"/>
      <w:r w:rsidRPr="009C4DAB">
        <w:t>, 202</w:t>
      </w:r>
      <w:r>
        <w:t>2</w:t>
      </w:r>
      <w:r w:rsidRPr="009C4DAB">
        <w:t xml:space="preserve">. С. </w:t>
      </w:r>
      <w:r>
        <w:t>111</w:t>
      </w:r>
      <w:r w:rsidRPr="009C4DAB">
        <w:t>–</w:t>
      </w:r>
      <w:r>
        <w:t>11</w:t>
      </w:r>
      <w:r w:rsidRPr="009C4DAB">
        <w:t>6. DOI: 10.239</w:t>
      </w:r>
      <w:r>
        <w:t>7</w:t>
      </w:r>
      <w:r w:rsidRPr="009C4DAB">
        <w:t>8/BIMAC.202</w:t>
      </w:r>
      <w:r>
        <w:t>2</w:t>
      </w:r>
      <w:r w:rsidRPr="009C4DAB">
        <w:t>.037.</w:t>
      </w:r>
    </w:p>
    <w:p w:rsidR="003E4B07" w:rsidRDefault="003E4B07" w:rsidP="00D617A1">
      <w:pPr>
        <w:pStyle w:val="a"/>
      </w:pPr>
      <w:r w:rsidRPr="00AA5E7C">
        <w:t xml:space="preserve">Жилищное право: актуальные </w:t>
      </w:r>
      <w:r w:rsidRPr="00D617A1">
        <w:t>вопросы</w:t>
      </w:r>
      <w:r w:rsidRPr="00AA5E7C">
        <w:t xml:space="preserve"> законодательства: электрон. журн. 2007. </w:t>
      </w:r>
      <w:r w:rsidR="00D162CF" w:rsidRPr="00AA5E7C">
        <w:t>№</w:t>
      </w:r>
      <w:r w:rsidRPr="00AA5E7C">
        <w:t>1. URL: http://www.gilpravo.ru</w:t>
      </w:r>
      <w:r w:rsidR="00D162CF" w:rsidRPr="00AA5E7C">
        <w:t>.</w:t>
      </w:r>
    </w:p>
    <w:p w:rsidR="009C4DAB" w:rsidRPr="009C4DAB" w:rsidRDefault="009C4DAB" w:rsidP="009C4DAB">
      <w:pPr>
        <w:pStyle w:val="a"/>
      </w:pPr>
      <w:r w:rsidRPr="00274B0C">
        <w:t xml:space="preserve">Анализ рынка жилой недвижимости. </w:t>
      </w:r>
      <w:r w:rsidRPr="00274B0C">
        <w:rPr>
          <w:lang w:val="en-US"/>
        </w:rPr>
        <w:t>URL</w:t>
      </w:r>
      <w:r w:rsidRPr="009C4DAB">
        <w:t xml:space="preserve">: </w:t>
      </w:r>
      <w:r w:rsidRPr="00274B0C">
        <w:rPr>
          <w:lang w:val="en-US"/>
        </w:rPr>
        <w:t>http</w:t>
      </w:r>
      <w:r w:rsidRPr="009C4DAB">
        <w:t>://</w:t>
      </w:r>
      <w:proofErr w:type="spellStart"/>
      <w:r w:rsidRPr="00274B0C">
        <w:rPr>
          <w:lang w:val="en-US"/>
        </w:rPr>
        <w:t>rway</w:t>
      </w:r>
      <w:proofErr w:type="spellEnd"/>
      <w:r w:rsidRPr="009C4DAB">
        <w:t>.</w:t>
      </w:r>
      <w:proofErr w:type="spellStart"/>
      <w:r w:rsidRPr="00274B0C">
        <w:rPr>
          <w:lang w:val="en-US"/>
        </w:rPr>
        <w:t>ru</w:t>
      </w:r>
      <w:proofErr w:type="spellEnd"/>
      <w:r w:rsidRPr="009C4DAB">
        <w:t>/</w:t>
      </w:r>
      <w:r w:rsidRPr="00274B0C">
        <w:rPr>
          <w:lang w:val="en-US"/>
        </w:rPr>
        <w:t>publication</w:t>
      </w:r>
      <w:r w:rsidRPr="009C4DAB">
        <w:t>71-2180.</w:t>
      </w:r>
      <w:proofErr w:type="spellStart"/>
      <w:r w:rsidRPr="00274B0C">
        <w:rPr>
          <w:lang w:val="en-US"/>
        </w:rPr>
        <w:t>aspx</w:t>
      </w:r>
      <w:proofErr w:type="spellEnd"/>
      <w:r w:rsidRPr="009C4DAB">
        <w:t>.</w:t>
      </w:r>
    </w:p>
    <w:p w:rsidR="00957A58" w:rsidRPr="009C4DAB" w:rsidRDefault="00957A58" w:rsidP="00D617A1">
      <w:pPr>
        <w:pStyle w:val="a"/>
      </w:pPr>
      <w:r w:rsidRPr="009C4DAB">
        <w:br w:type="page"/>
      </w:r>
    </w:p>
    <w:p w:rsidR="005559AC" w:rsidRPr="00AC5842" w:rsidRDefault="008851AE" w:rsidP="00AC5842">
      <w:pPr>
        <w:pStyle w:val="a1"/>
      </w:pPr>
      <w:r w:rsidRPr="009C4DAB">
        <w:lastRenderedPageBreak/>
        <w:t xml:space="preserve"> </w:t>
      </w:r>
      <w:r w:rsidR="00AC5842" w:rsidRPr="00AC5842">
        <w:t>Название тезисов доклада на английском языке</w:t>
      </w:r>
    </w:p>
    <w:p w:rsidR="005559AC" w:rsidRPr="00CE7AA8" w:rsidRDefault="005559AC" w:rsidP="00AC5842">
      <w:pPr>
        <w:pStyle w:val="a5"/>
        <w:rPr>
          <w:i w:val="0"/>
          <w:vertAlign w:val="superscript"/>
          <w:lang w:val="en-US"/>
        </w:rPr>
      </w:pPr>
      <w:r w:rsidRPr="00CE7AA8">
        <w:rPr>
          <w:lang w:val="en-US"/>
        </w:rPr>
        <w:t xml:space="preserve">Ivanov </w:t>
      </w:r>
      <w:r>
        <w:rPr>
          <w:lang w:val="en-US"/>
        </w:rPr>
        <w:t>I</w:t>
      </w:r>
      <w:r w:rsidRPr="00CE7AA8">
        <w:rPr>
          <w:lang w:val="en-US"/>
        </w:rPr>
        <w:t>.</w:t>
      </w:r>
      <w:r>
        <w:rPr>
          <w:lang w:val="en-US"/>
        </w:rPr>
        <w:t>I</w:t>
      </w:r>
      <w:r w:rsidRPr="00CE7AA8">
        <w:rPr>
          <w:lang w:val="en-US"/>
        </w:rPr>
        <w:t xml:space="preserve">., </w:t>
      </w:r>
      <w:proofErr w:type="spellStart"/>
      <w:r>
        <w:rPr>
          <w:lang w:val="en-US"/>
        </w:rPr>
        <w:t>Petrov</w:t>
      </w:r>
      <w:proofErr w:type="spellEnd"/>
      <w:r w:rsidRPr="00CE7AA8">
        <w:rPr>
          <w:lang w:val="en-US"/>
        </w:rPr>
        <w:t xml:space="preserve"> </w:t>
      </w:r>
      <w:r>
        <w:rPr>
          <w:lang w:val="en-US"/>
        </w:rPr>
        <w:t>P</w:t>
      </w:r>
      <w:r w:rsidRPr="00CE7AA8">
        <w:rPr>
          <w:lang w:val="en-US"/>
        </w:rPr>
        <w:t>.</w:t>
      </w:r>
      <w:r>
        <w:rPr>
          <w:lang w:val="en-US"/>
        </w:rPr>
        <w:t>P</w:t>
      </w:r>
      <w:r w:rsidRPr="00CE7AA8">
        <w:rPr>
          <w:lang w:val="en-US"/>
        </w:rPr>
        <w:t>.</w:t>
      </w:r>
      <w:r w:rsidR="008851AE" w:rsidRPr="00CE7AA8">
        <w:rPr>
          <w:lang w:val="en-US"/>
        </w:rPr>
        <w:t xml:space="preserve"> </w:t>
      </w:r>
    </w:p>
    <w:p w:rsidR="00AA5E7C" w:rsidRDefault="005559AC" w:rsidP="005559AC">
      <w:pPr>
        <w:pStyle w:val="a9"/>
      </w:pPr>
      <w:r>
        <w:t xml:space="preserve">В объем </w:t>
      </w:r>
      <w:r w:rsidR="00C4358B">
        <w:t>тезисов эт</w:t>
      </w:r>
      <w:r w:rsidR="00697B4D">
        <w:t xml:space="preserve">от текст </w:t>
      </w:r>
      <w:r>
        <w:t>не входит, пишется на второй странице, требуется для содержания сборника на английском языке.</w:t>
      </w:r>
    </w:p>
    <w:sectPr w:rsidR="00AA5E7C" w:rsidSect="0063637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154FC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6294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D0C1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1E5A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7807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AC86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B826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7816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76A6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0AEB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E41FD8"/>
    <w:multiLevelType w:val="hybridMultilevel"/>
    <w:tmpl w:val="96223302"/>
    <w:lvl w:ilvl="0" w:tplc="A6B87C8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8D63BF"/>
    <w:multiLevelType w:val="hybridMultilevel"/>
    <w:tmpl w:val="B35691A0"/>
    <w:lvl w:ilvl="0" w:tplc="0DD63A22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DA08A2"/>
    <w:multiLevelType w:val="hybridMultilevel"/>
    <w:tmpl w:val="18D870F8"/>
    <w:lvl w:ilvl="0" w:tplc="C3AAD0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0"/>
  </w:num>
  <w:num w:numId="2">
    <w:abstractNumId w:val="11"/>
  </w:num>
  <w:num w:numId="3">
    <w:abstractNumId w:val="11"/>
  </w:num>
  <w:num w:numId="4">
    <w:abstractNumId w:val="11"/>
  </w:num>
  <w:num w:numId="5">
    <w:abstractNumId w:val="11"/>
    <w:lvlOverride w:ilvl="0">
      <w:startOverride w:val="1"/>
    </w:lvlOverride>
  </w:num>
  <w:num w:numId="6">
    <w:abstractNumId w:val="11"/>
    <w:lvlOverride w:ilvl="0">
      <w:startOverride w:val="1"/>
    </w:lvlOverride>
  </w:num>
  <w:num w:numId="7">
    <w:abstractNumId w:val="11"/>
  </w:num>
  <w:num w:numId="8">
    <w:abstractNumId w:val="9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455A8F"/>
    <w:rsid w:val="00010C97"/>
    <w:rsid w:val="00020251"/>
    <w:rsid w:val="00052D8C"/>
    <w:rsid w:val="00054853"/>
    <w:rsid w:val="00063F96"/>
    <w:rsid w:val="000719C9"/>
    <w:rsid w:val="00073214"/>
    <w:rsid w:val="00075FC1"/>
    <w:rsid w:val="000815B0"/>
    <w:rsid w:val="000829A6"/>
    <w:rsid w:val="00100AB0"/>
    <w:rsid w:val="00110C8D"/>
    <w:rsid w:val="00113C8A"/>
    <w:rsid w:val="00137796"/>
    <w:rsid w:val="00141875"/>
    <w:rsid w:val="001711AD"/>
    <w:rsid w:val="00174CC6"/>
    <w:rsid w:val="001A5DB9"/>
    <w:rsid w:val="001D51CD"/>
    <w:rsid w:val="001D6558"/>
    <w:rsid w:val="00202D1A"/>
    <w:rsid w:val="002377A2"/>
    <w:rsid w:val="0024097B"/>
    <w:rsid w:val="0024499B"/>
    <w:rsid w:val="002479A9"/>
    <w:rsid w:val="00271473"/>
    <w:rsid w:val="0029082A"/>
    <w:rsid w:val="00297E74"/>
    <w:rsid w:val="002C32B7"/>
    <w:rsid w:val="002E44D8"/>
    <w:rsid w:val="002E4920"/>
    <w:rsid w:val="002E5663"/>
    <w:rsid w:val="002F5B79"/>
    <w:rsid w:val="002F6236"/>
    <w:rsid w:val="00315076"/>
    <w:rsid w:val="00320576"/>
    <w:rsid w:val="003355FE"/>
    <w:rsid w:val="003665DB"/>
    <w:rsid w:val="00371B57"/>
    <w:rsid w:val="003955EB"/>
    <w:rsid w:val="003A3689"/>
    <w:rsid w:val="003B3E3D"/>
    <w:rsid w:val="003E4B07"/>
    <w:rsid w:val="004016DC"/>
    <w:rsid w:val="00410A3D"/>
    <w:rsid w:val="00420E8C"/>
    <w:rsid w:val="00426334"/>
    <w:rsid w:val="00427A34"/>
    <w:rsid w:val="00442340"/>
    <w:rsid w:val="00447306"/>
    <w:rsid w:val="00455A8F"/>
    <w:rsid w:val="004632F1"/>
    <w:rsid w:val="00464197"/>
    <w:rsid w:val="0048556D"/>
    <w:rsid w:val="004A2955"/>
    <w:rsid w:val="004B0A19"/>
    <w:rsid w:val="004F1D19"/>
    <w:rsid w:val="00520DB3"/>
    <w:rsid w:val="00542D90"/>
    <w:rsid w:val="00543427"/>
    <w:rsid w:val="0054448F"/>
    <w:rsid w:val="005559AC"/>
    <w:rsid w:val="0056498A"/>
    <w:rsid w:val="00567596"/>
    <w:rsid w:val="005A1A7E"/>
    <w:rsid w:val="005B02B6"/>
    <w:rsid w:val="005B704E"/>
    <w:rsid w:val="005E5949"/>
    <w:rsid w:val="005E64DB"/>
    <w:rsid w:val="005E735D"/>
    <w:rsid w:val="005F73AA"/>
    <w:rsid w:val="0061077E"/>
    <w:rsid w:val="00636370"/>
    <w:rsid w:val="00682039"/>
    <w:rsid w:val="00697B4D"/>
    <w:rsid w:val="006C5927"/>
    <w:rsid w:val="006D4674"/>
    <w:rsid w:val="006F20C8"/>
    <w:rsid w:val="007235A8"/>
    <w:rsid w:val="00724032"/>
    <w:rsid w:val="00726513"/>
    <w:rsid w:val="007323BD"/>
    <w:rsid w:val="00740897"/>
    <w:rsid w:val="00752793"/>
    <w:rsid w:val="00781AB9"/>
    <w:rsid w:val="007B373E"/>
    <w:rsid w:val="007D28E4"/>
    <w:rsid w:val="007E0045"/>
    <w:rsid w:val="00856486"/>
    <w:rsid w:val="00876302"/>
    <w:rsid w:val="00884591"/>
    <w:rsid w:val="008851AE"/>
    <w:rsid w:val="00896B1D"/>
    <w:rsid w:val="008A0077"/>
    <w:rsid w:val="008A0EF5"/>
    <w:rsid w:val="008C2E66"/>
    <w:rsid w:val="008F5E13"/>
    <w:rsid w:val="008F6178"/>
    <w:rsid w:val="009131F3"/>
    <w:rsid w:val="00925EDB"/>
    <w:rsid w:val="00940EE5"/>
    <w:rsid w:val="00946247"/>
    <w:rsid w:val="009501BD"/>
    <w:rsid w:val="00957A58"/>
    <w:rsid w:val="00977994"/>
    <w:rsid w:val="009B0A2D"/>
    <w:rsid w:val="009B13B4"/>
    <w:rsid w:val="009C4DAB"/>
    <w:rsid w:val="009D2692"/>
    <w:rsid w:val="009D47B6"/>
    <w:rsid w:val="009E51A3"/>
    <w:rsid w:val="00A14AA5"/>
    <w:rsid w:val="00A23E4F"/>
    <w:rsid w:val="00A30F63"/>
    <w:rsid w:val="00A67BF6"/>
    <w:rsid w:val="00A750CA"/>
    <w:rsid w:val="00AA5E7C"/>
    <w:rsid w:val="00AC5842"/>
    <w:rsid w:val="00AE6662"/>
    <w:rsid w:val="00B03C32"/>
    <w:rsid w:val="00B412FF"/>
    <w:rsid w:val="00B511ED"/>
    <w:rsid w:val="00B54430"/>
    <w:rsid w:val="00B67296"/>
    <w:rsid w:val="00B7303A"/>
    <w:rsid w:val="00B9100F"/>
    <w:rsid w:val="00B966E8"/>
    <w:rsid w:val="00BA72C0"/>
    <w:rsid w:val="00BD0526"/>
    <w:rsid w:val="00BE5EA6"/>
    <w:rsid w:val="00C156B4"/>
    <w:rsid w:val="00C2143A"/>
    <w:rsid w:val="00C30483"/>
    <w:rsid w:val="00C4358B"/>
    <w:rsid w:val="00C613AA"/>
    <w:rsid w:val="00CA0730"/>
    <w:rsid w:val="00CB48E9"/>
    <w:rsid w:val="00CE12AC"/>
    <w:rsid w:val="00CE7AA8"/>
    <w:rsid w:val="00CF1EE1"/>
    <w:rsid w:val="00D11504"/>
    <w:rsid w:val="00D122E0"/>
    <w:rsid w:val="00D162CF"/>
    <w:rsid w:val="00D617A1"/>
    <w:rsid w:val="00D63475"/>
    <w:rsid w:val="00D838A9"/>
    <w:rsid w:val="00D9775F"/>
    <w:rsid w:val="00DD25D4"/>
    <w:rsid w:val="00DF22E4"/>
    <w:rsid w:val="00E03E74"/>
    <w:rsid w:val="00E0752C"/>
    <w:rsid w:val="00E248D2"/>
    <w:rsid w:val="00E37724"/>
    <w:rsid w:val="00E43CFC"/>
    <w:rsid w:val="00E47765"/>
    <w:rsid w:val="00E50A6B"/>
    <w:rsid w:val="00E5358A"/>
    <w:rsid w:val="00E71EC9"/>
    <w:rsid w:val="00E817C1"/>
    <w:rsid w:val="00E85B81"/>
    <w:rsid w:val="00EC40E6"/>
    <w:rsid w:val="00ED4187"/>
    <w:rsid w:val="00ED51B5"/>
    <w:rsid w:val="00F10BB5"/>
    <w:rsid w:val="00F76F78"/>
    <w:rsid w:val="00F94F7B"/>
    <w:rsid w:val="00FA0F40"/>
    <w:rsid w:val="00FE038A"/>
    <w:rsid w:val="00FE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60028"/>
  <w15:docId w15:val="{8CD8DD9C-2EB8-4145-BA92-ED6CFDC9F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BE5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статьи"/>
    <w:basedOn w:val="a1"/>
    <w:next w:val="a0"/>
    <w:link w:val="10"/>
    <w:uiPriority w:val="9"/>
    <w:rsid w:val="00D122E0"/>
    <w:pPr>
      <w:outlineLvl w:val="0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1">
    <w:name w:val="Название"/>
    <w:basedOn w:val="a0"/>
    <w:next w:val="a5"/>
    <w:link w:val="a6"/>
    <w:qFormat/>
    <w:rsid w:val="009E51A3"/>
    <w:pPr>
      <w:widowControl w:val="0"/>
      <w:suppressAutoHyphens/>
      <w:autoSpaceDE w:val="0"/>
      <w:autoSpaceDN w:val="0"/>
      <w:adjustRightInd w:val="0"/>
      <w:spacing w:after="240"/>
      <w:jc w:val="center"/>
    </w:pPr>
    <w:rPr>
      <w:rFonts w:ascii="Times New Roman CYR" w:hAnsi="Times New Roman CYR" w:cs="Times New Roman CYR"/>
      <w:b/>
      <w:bCs/>
      <w:caps/>
    </w:rPr>
  </w:style>
  <w:style w:type="paragraph" w:customStyle="1" w:styleId="a5">
    <w:name w:val="Авторы"/>
    <w:basedOn w:val="a0"/>
    <w:next w:val="a7"/>
    <w:qFormat/>
    <w:rsid w:val="009E51A3"/>
    <w:pPr>
      <w:widowControl w:val="0"/>
      <w:suppressAutoHyphens/>
      <w:autoSpaceDE w:val="0"/>
      <w:autoSpaceDN w:val="0"/>
      <w:adjustRightInd w:val="0"/>
      <w:spacing w:after="240"/>
      <w:jc w:val="center"/>
    </w:pPr>
    <w:rPr>
      <w:rFonts w:ascii="Times New Roman CYR" w:hAnsi="Times New Roman CYR" w:cs="Times New Roman CYR"/>
      <w:i/>
    </w:rPr>
  </w:style>
  <w:style w:type="paragraph" w:customStyle="1" w:styleId="a7">
    <w:name w:val="Организация"/>
    <w:basedOn w:val="a0"/>
    <w:next w:val="E-mail"/>
    <w:qFormat/>
    <w:rsid w:val="009E51A3"/>
    <w:pPr>
      <w:widowControl w:val="0"/>
      <w:suppressAutoHyphens/>
      <w:autoSpaceDE w:val="0"/>
      <w:autoSpaceDN w:val="0"/>
      <w:adjustRightInd w:val="0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a">
    <w:name w:val="Список лит"/>
    <w:basedOn w:val="a0"/>
    <w:qFormat/>
    <w:rsid w:val="009501BD"/>
    <w:pPr>
      <w:widowControl w:val="0"/>
      <w:numPr>
        <w:numId w:val="2"/>
      </w:numPr>
      <w:tabs>
        <w:tab w:val="left" w:pos="227"/>
      </w:tabs>
      <w:suppressAutoHyphens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18"/>
      <w:szCs w:val="18"/>
    </w:rPr>
  </w:style>
  <w:style w:type="paragraph" w:customStyle="1" w:styleId="a8">
    <w:name w:val="Литература (заголовок)"/>
    <w:basedOn w:val="a0"/>
    <w:next w:val="a"/>
    <w:qFormat/>
    <w:rsid w:val="009E51A3"/>
    <w:pPr>
      <w:widowControl w:val="0"/>
      <w:suppressAutoHyphens/>
      <w:autoSpaceDE w:val="0"/>
      <w:autoSpaceDN w:val="0"/>
      <w:adjustRightInd w:val="0"/>
      <w:spacing w:before="200" w:after="200"/>
      <w:jc w:val="center"/>
    </w:pPr>
    <w:rPr>
      <w:rFonts w:ascii="Times New Roman CYR" w:hAnsi="Times New Roman CYR" w:cs="Times New Roman CYR"/>
      <w:b/>
      <w:sz w:val="20"/>
      <w:szCs w:val="20"/>
    </w:rPr>
  </w:style>
  <w:style w:type="paragraph" w:customStyle="1" w:styleId="a9">
    <w:name w:val="Текст статьи"/>
    <w:basedOn w:val="a0"/>
    <w:qFormat/>
    <w:rsid w:val="009E51A3"/>
    <w:pPr>
      <w:widowControl w:val="0"/>
      <w:suppressAutoHyphens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 w:val="20"/>
      <w:szCs w:val="20"/>
    </w:rPr>
  </w:style>
  <w:style w:type="paragraph" w:customStyle="1" w:styleId="E-mail">
    <w:name w:val="E-mail"/>
    <w:basedOn w:val="a0"/>
    <w:next w:val="a9"/>
    <w:qFormat/>
    <w:rsid w:val="009E51A3"/>
    <w:pPr>
      <w:widowControl w:val="0"/>
      <w:suppressAutoHyphens/>
      <w:autoSpaceDE w:val="0"/>
      <w:autoSpaceDN w:val="0"/>
      <w:adjustRightInd w:val="0"/>
      <w:spacing w:after="200"/>
      <w:jc w:val="center"/>
    </w:pPr>
    <w:rPr>
      <w:rFonts w:ascii="Times New Roman CYR" w:hAnsi="Times New Roman CYR" w:cs="Times New Roman CYR"/>
      <w:sz w:val="18"/>
      <w:szCs w:val="18"/>
      <w:lang w:val="en-US"/>
    </w:rPr>
  </w:style>
  <w:style w:type="character" w:styleId="aa">
    <w:name w:val="Hyperlink"/>
    <w:basedOn w:val="a2"/>
    <w:uiPriority w:val="99"/>
    <w:unhideWhenUsed/>
    <w:rsid w:val="00ED51B5"/>
    <w:rPr>
      <w:color w:val="0000FF" w:themeColor="hyperlink"/>
      <w:u w:val="single"/>
    </w:rPr>
  </w:style>
  <w:style w:type="character" w:customStyle="1" w:styleId="10">
    <w:name w:val="Заголовок 1 Знак"/>
    <w:aliases w:val="Заголовок статьи Знак"/>
    <w:basedOn w:val="a2"/>
    <w:link w:val="1"/>
    <w:uiPriority w:val="9"/>
    <w:rsid w:val="00D122E0"/>
    <w:rPr>
      <w:rFonts w:ascii="Times New Roman CYR" w:eastAsia="Times New Roman" w:hAnsi="Times New Roman CYR" w:cs="Times New Roman CYR"/>
      <w:b/>
      <w:bCs/>
      <w:caps/>
      <w:sz w:val="24"/>
      <w:szCs w:val="24"/>
      <w:lang w:eastAsia="ru-RU"/>
    </w:rPr>
  </w:style>
  <w:style w:type="paragraph" w:customStyle="1" w:styleId="ab">
    <w:name w:val="Подрисуночная подпись"/>
    <w:basedOn w:val="ac"/>
    <w:link w:val="ad"/>
    <w:qFormat/>
    <w:rsid w:val="00CF1EE1"/>
    <w:pPr>
      <w:spacing w:before="120" w:after="120"/>
      <w:jc w:val="center"/>
    </w:pPr>
    <w:rPr>
      <w:rFonts w:ascii="Times New Roman CYR" w:hAnsi="Times New Roman CYR" w:cs="Times New Roman CYR"/>
      <w:b w:val="0"/>
      <w:bCs w:val="0"/>
      <w:i/>
      <w:iCs/>
      <w:color w:val="auto"/>
      <w:sz w:val="20"/>
      <w:szCs w:val="20"/>
    </w:rPr>
  </w:style>
  <w:style w:type="character" w:customStyle="1" w:styleId="ad">
    <w:name w:val="Подрисуночная подпись Знак"/>
    <w:basedOn w:val="a2"/>
    <w:link w:val="ab"/>
    <w:rsid w:val="00CF1EE1"/>
    <w:rPr>
      <w:rFonts w:ascii="Times New Roman CYR" w:eastAsia="Times New Roman" w:hAnsi="Times New Roman CYR" w:cs="Times New Roman CYR"/>
      <w:i/>
      <w:iCs/>
      <w:sz w:val="20"/>
      <w:szCs w:val="20"/>
      <w:lang w:eastAsia="ru-RU"/>
    </w:rPr>
  </w:style>
  <w:style w:type="paragraph" w:styleId="ac">
    <w:name w:val="caption"/>
    <w:basedOn w:val="a0"/>
    <w:next w:val="a0"/>
    <w:uiPriority w:val="35"/>
    <w:semiHidden/>
    <w:unhideWhenUsed/>
    <w:qFormat/>
    <w:rsid w:val="00542D90"/>
    <w:pPr>
      <w:spacing w:after="200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0"/>
    <w:link w:val="af"/>
    <w:uiPriority w:val="99"/>
    <w:semiHidden/>
    <w:unhideWhenUsed/>
    <w:rsid w:val="00542D9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uiPriority w:val="99"/>
    <w:semiHidden/>
    <w:rsid w:val="00542D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УДК"/>
    <w:basedOn w:val="1"/>
    <w:link w:val="af1"/>
    <w:qFormat/>
    <w:rsid w:val="00C156B4"/>
    <w:pPr>
      <w:spacing w:after="120"/>
      <w:jc w:val="left"/>
    </w:pPr>
    <w:rPr>
      <w:b w:val="0"/>
    </w:rPr>
  </w:style>
  <w:style w:type="paragraph" w:customStyle="1" w:styleId="af2">
    <w:name w:val="Рисунок"/>
    <w:basedOn w:val="a1"/>
    <w:link w:val="af3"/>
    <w:qFormat/>
    <w:rsid w:val="00C613AA"/>
    <w:pPr>
      <w:spacing w:before="120" w:after="120"/>
    </w:pPr>
    <w:rPr>
      <w:b w:val="0"/>
      <w:noProof/>
    </w:rPr>
  </w:style>
  <w:style w:type="character" w:customStyle="1" w:styleId="af1">
    <w:name w:val="УДК Знак"/>
    <w:basedOn w:val="10"/>
    <w:link w:val="af0"/>
    <w:rsid w:val="00C156B4"/>
    <w:rPr>
      <w:rFonts w:ascii="Times New Roman CYR" w:eastAsia="Times New Roman" w:hAnsi="Times New Roman CYR" w:cs="Times New Roman CYR"/>
      <w:b w:val="0"/>
      <w:bCs/>
      <w:caps/>
      <w:sz w:val="24"/>
      <w:szCs w:val="24"/>
      <w:lang w:eastAsia="ru-RU"/>
    </w:rPr>
  </w:style>
  <w:style w:type="character" w:customStyle="1" w:styleId="a6">
    <w:name w:val="Название Знак"/>
    <w:basedOn w:val="a2"/>
    <w:link w:val="a1"/>
    <w:rsid w:val="002F6236"/>
    <w:rPr>
      <w:rFonts w:ascii="Times New Roman CYR" w:eastAsia="Times New Roman" w:hAnsi="Times New Roman CYR" w:cs="Times New Roman CYR"/>
      <w:b/>
      <w:bCs/>
      <w:caps/>
      <w:sz w:val="24"/>
      <w:szCs w:val="24"/>
      <w:lang w:eastAsia="ru-RU"/>
    </w:rPr>
  </w:style>
  <w:style w:type="character" w:customStyle="1" w:styleId="af3">
    <w:name w:val="Рисунок Знак"/>
    <w:basedOn w:val="a6"/>
    <w:link w:val="af2"/>
    <w:rsid w:val="00C613AA"/>
    <w:rPr>
      <w:rFonts w:ascii="Times New Roman CYR" w:eastAsia="Times New Roman" w:hAnsi="Times New Roman CYR" w:cs="Times New Roman CYR"/>
      <w:b w:val="0"/>
      <w:bCs/>
      <w:caps/>
      <w:noProof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email2@exampl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mail1@example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ALINA2\&#1050;&#1054;&#1053;&#1060;&#1045;&#1056;&#1045;&#1053;&#1062;&#1048;&#1048;\2018%20NITAC\template_rus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C4E94-FD1D-419C-B7E0-C8B75A317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template_rus.dotx</Template>
  <TotalTime>271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УДК хх.х</vt:lpstr>
    </vt:vector>
  </TitlesOfParts>
  <Company>Reanimator Extreme Edition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Г.Б. Захарова</dc:creator>
  <cp:lastModifiedBy>User</cp:lastModifiedBy>
  <cp:revision>22</cp:revision>
  <dcterms:created xsi:type="dcterms:W3CDTF">2022-06-12T20:01:00Z</dcterms:created>
  <dcterms:modified xsi:type="dcterms:W3CDTF">2023-07-08T08:45:00Z</dcterms:modified>
</cp:coreProperties>
</file>